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4187" w14:textId="77777777" w:rsidR="00787272" w:rsidRPr="00C12C6F" w:rsidRDefault="00787272">
      <w:pPr>
        <w:pStyle w:val="berschrift1"/>
        <w:rPr>
          <w:rFonts w:ascii="Source Sans Pro" w:hAnsi="Source Sans Pro"/>
          <w:b w:val="0"/>
          <w:bCs w:val="0"/>
          <w:color w:val="000000"/>
          <w:sz w:val="24"/>
        </w:rPr>
      </w:pPr>
      <w:r w:rsidRPr="00C12C6F">
        <w:rPr>
          <w:rFonts w:ascii="Source Sans Pro" w:hAnsi="Source Sans Pro"/>
          <w:color w:val="000000"/>
          <w:sz w:val="24"/>
        </w:rPr>
        <w:t xml:space="preserve">Darstellung der erbrachten sportlichen Leistungen von </w:t>
      </w:r>
      <w:r w:rsidRPr="00C12C6F">
        <w:rPr>
          <w:rFonts w:ascii="Source Sans Pro" w:hAnsi="Source Sans Pro"/>
          <w:color w:val="000000"/>
          <w:sz w:val="18"/>
        </w:rPr>
        <w:t>(Name / Mannschaft)</w:t>
      </w:r>
      <w:r w:rsidRPr="00C12C6F">
        <w:rPr>
          <w:rFonts w:ascii="Source Sans Pro" w:hAnsi="Source Sans Pro"/>
          <w:color w:val="000000"/>
          <w:sz w:val="24"/>
        </w:rPr>
        <w:t xml:space="preserve"> </w:t>
      </w:r>
      <w:r w:rsidRPr="00C12C6F">
        <w:rPr>
          <w:rFonts w:ascii="Source Sans Pro" w:hAnsi="Source Sans Pro"/>
          <w:b w:val="0"/>
          <w:bCs w:val="0"/>
          <w:color w:val="000000"/>
          <w:sz w:val="24"/>
        </w:rPr>
        <w:t>...........................................................................</w:t>
      </w:r>
    </w:p>
    <w:p w14:paraId="74AEBB9F" w14:textId="7B874096" w:rsidR="00787272" w:rsidRPr="00C12C6F" w:rsidRDefault="00787272">
      <w:pPr>
        <w:rPr>
          <w:rFonts w:ascii="Source Sans Pro" w:hAnsi="Source Sans Pro"/>
          <w:color w:val="000000"/>
          <w:sz w:val="22"/>
        </w:rPr>
      </w:pPr>
      <w:r w:rsidRPr="00C12C6F">
        <w:rPr>
          <w:rFonts w:ascii="Source Sans Pro" w:hAnsi="Source Sans Pro"/>
          <w:color w:val="000000"/>
          <w:sz w:val="22"/>
        </w:rPr>
        <w:t xml:space="preserve">(Leistungen bitte in der </w:t>
      </w:r>
      <w:r w:rsidRPr="00C12C6F">
        <w:rPr>
          <w:rFonts w:ascii="Source Sans Pro" w:hAnsi="Source Sans Pro"/>
          <w:b/>
          <w:bCs/>
          <w:color w:val="000000"/>
          <w:sz w:val="22"/>
          <w:u w:val="single"/>
        </w:rPr>
        <w:t>Wertigkeit</w:t>
      </w:r>
      <w:r w:rsidRPr="00C12C6F">
        <w:rPr>
          <w:rFonts w:ascii="Source Sans Pro" w:hAnsi="Source Sans Pro"/>
          <w:b/>
          <w:bCs/>
          <w:color w:val="000000"/>
          <w:sz w:val="22"/>
        </w:rPr>
        <w:t xml:space="preserve"> von oben nach unten</w:t>
      </w:r>
      <w:r w:rsidRPr="00C12C6F">
        <w:rPr>
          <w:rFonts w:ascii="Source Sans Pro" w:hAnsi="Source Sans Pro"/>
          <w:color w:val="000000"/>
          <w:sz w:val="22"/>
        </w:rPr>
        <w:t xml:space="preserve"> eintragen, max. 2 – 3 der wesentlichen Ergebnisse)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415"/>
        <w:gridCol w:w="1800"/>
        <w:gridCol w:w="1753"/>
        <w:gridCol w:w="1750"/>
        <w:gridCol w:w="1754"/>
        <w:gridCol w:w="1967"/>
        <w:gridCol w:w="1704"/>
      </w:tblGrid>
      <w:tr w:rsidR="00787272" w:rsidRPr="00C12C6F" w14:paraId="555E88B5" w14:textId="77777777">
        <w:tc>
          <w:tcPr>
            <w:tcW w:w="1715" w:type="dxa"/>
            <w:tcBorders>
              <w:bottom w:val="single" w:sz="4" w:space="0" w:color="auto"/>
            </w:tcBorders>
          </w:tcPr>
          <w:p w14:paraId="6E60AC09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color w:val="000000"/>
                <w:sz w:val="22"/>
              </w:rPr>
            </w:pPr>
            <w:r w:rsidRPr="00C12C6F">
              <w:rPr>
                <w:rFonts w:ascii="Source Sans Pro" w:hAnsi="Source Sans Pro"/>
                <w:b/>
                <w:bCs/>
                <w:color w:val="000000"/>
                <w:sz w:val="22"/>
              </w:rPr>
              <w:t>Erbrachte Leistung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0DB4B70E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color w:val="000000"/>
                <w:sz w:val="22"/>
              </w:rPr>
            </w:pPr>
            <w:r w:rsidRPr="00C12C6F">
              <w:rPr>
                <w:rFonts w:ascii="Source Sans Pro" w:hAnsi="Source Sans Pro"/>
                <w:b/>
                <w:bCs/>
                <w:color w:val="000000"/>
                <w:sz w:val="22"/>
              </w:rPr>
              <w:t>Altersklasse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DF4935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color w:val="000000"/>
                <w:sz w:val="22"/>
              </w:rPr>
            </w:pPr>
            <w:r w:rsidRPr="00C12C6F">
              <w:rPr>
                <w:rFonts w:ascii="Source Sans Pro" w:hAnsi="Source Sans Pro"/>
                <w:b/>
                <w:bCs/>
                <w:color w:val="000000"/>
                <w:sz w:val="22"/>
              </w:rPr>
              <w:t>GW-kl., Disziplin, Spielklasse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14:paraId="59086E23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color w:val="000000"/>
                <w:sz w:val="22"/>
              </w:rPr>
            </w:pPr>
            <w:r w:rsidRPr="00C12C6F">
              <w:rPr>
                <w:rFonts w:ascii="Source Sans Pro" w:hAnsi="Source Sans Pro"/>
                <w:b/>
                <w:bCs/>
                <w:color w:val="000000"/>
                <w:sz w:val="22"/>
              </w:rPr>
              <w:t>Bezeichnung des Wettkampfes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33762688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color w:val="000000"/>
                <w:sz w:val="22"/>
              </w:rPr>
            </w:pPr>
            <w:r w:rsidRPr="00C12C6F">
              <w:rPr>
                <w:rFonts w:ascii="Source Sans Pro" w:hAnsi="Source Sans Pro"/>
                <w:b/>
                <w:bCs/>
                <w:color w:val="000000"/>
                <w:sz w:val="22"/>
              </w:rPr>
              <w:t>Termin des Wettkampfes, Spieljahr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56B105DF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color w:val="000000"/>
                <w:sz w:val="22"/>
              </w:rPr>
            </w:pPr>
            <w:r w:rsidRPr="00C12C6F">
              <w:rPr>
                <w:rFonts w:ascii="Source Sans Pro" w:hAnsi="Source Sans Pro"/>
                <w:b/>
                <w:bCs/>
                <w:color w:val="000000"/>
                <w:sz w:val="22"/>
              </w:rPr>
              <w:t>Wettkampfort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603B2D60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color w:val="000000"/>
                <w:sz w:val="22"/>
              </w:rPr>
            </w:pPr>
            <w:r w:rsidRPr="00C12C6F">
              <w:rPr>
                <w:rFonts w:ascii="Source Sans Pro" w:hAnsi="Source Sans Pro"/>
                <w:b/>
                <w:bCs/>
                <w:color w:val="000000"/>
                <w:sz w:val="22"/>
              </w:rPr>
              <w:t>Teilnehmerstärke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5948B542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color w:val="000000"/>
                <w:sz w:val="22"/>
              </w:rPr>
            </w:pPr>
            <w:r w:rsidRPr="00C12C6F">
              <w:rPr>
                <w:rFonts w:ascii="Source Sans Pro" w:hAnsi="Source Sans Pro"/>
                <w:b/>
                <w:bCs/>
                <w:color w:val="000000"/>
                <w:sz w:val="22"/>
              </w:rPr>
              <w:t>Sonstige Hinweise</w:t>
            </w:r>
          </w:p>
        </w:tc>
      </w:tr>
      <w:tr w:rsidR="00787272" w:rsidRPr="00C12C6F" w14:paraId="7C57965E" w14:textId="77777777">
        <w:tc>
          <w:tcPr>
            <w:tcW w:w="1715" w:type="dxa"/>
            <w:tcBorders>
              <w:bottom w:val="single" w:sz="4" w:space="0" w:color="auto"/>
            </w:tcBorders>
            <w:shd w:val="clear" w:color="auto" w:fill="E0E0E0"/>
          </w:tcPr>
          <w:p w14:paraId="26AF5887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  <w:proofErr w:type="spellStart"/>
            <w:r w:rsidRPr="00C12C6F"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>z.B.Deutscher</w:t>
            </w:r>
            <w:proofErr w:type="spellEnd"/>
            <w:r w:rsidRPr="00C12C6F"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 xml:space="preserve"> Meister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E0E0E0"/>
          </w:tcPr>
          <w:p w14:paraId="2FE4058A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  <w:r w:rsidRPr="00C12C6F"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>Jugend B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0E0E0"/>
          </w:tcPr>
          <w:p w14:paraId="59B55872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  <w:r w:rsidRPr="00C12C6F"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>Gew.-Kl. – 60 kg</w:t>
            </w:r>
          </w:p>
          <w:p w14:paraId="1D0EFB09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  <w:r w:rsidRPr="00C12C6F"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 xml:space="preserve">Freistil 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E0E0E0"/>
          </w:tcPr>
          <w:p w14:paraId="62C15824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  <w:r w:rsidRPr="00C12C6F"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>Deutsche Einzelmeisterschaft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E0E0E0"/>
          </w:tcPr>
          <w:p w14:paraId="2E5F4F0C" w14:textId="77777777" w:rsidR="00787272" w:rsidRPr="00C12C6F" w:rsidRDefault="00787272" w:rsidP="00111890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  <w:r w:rsidRPr="00C12C6F"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>12.01.20</w:t>
            </w:r>
            <w:r w:rsidR="006E44A5"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>20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E0E0E0"/>
          </w:tcPr>
          <w:p w14:paraId="19683D67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  <w:r w:rsidRPr="00C12C6F"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 xml:space="preserve">München 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0E0E0"/>
          </w:tcPr>
          <w:p w14:paraId="4F085B2E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  <w:r w:rsidRPr="00C12C6F"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>15 Teilnehmer in dieser Gewichtsklasse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E0E0E0"/>
          </w:tcPr>
          <w:p w14:paraId="0E9EC77C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  <w:r w:rsidRPr="00C12C6F"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>Als bester Techniker geehrt</w:t>
            </w:r>
          </w:p>
        </w:tc>
      </w:tr>
      <w:tr w:rsidR="00787272" w:rsidRPr="00C12C6F" w14:paraId="2D33B3AB" w14:textId="77777777" w:rsidTr="008C3C9C">
        <w:tc>
          <w:tcPr>
            <w:tcW w:w="1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308870" w14:textId="77777777" w:rsidR="00787272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</w:p>
          <w:p w14:paraId="2BEF06EE" w14:textId="2F329AB9" w:rsidR="00490D52" w:rsidRDefault="008C3C9C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>Überdurchschnittliches Engagement in der Corona Zeit</w:t>
            </w:r>
          </w:p>
          <w:p w14:paraId="0BE9B4ED" w14:textId="77777777" w:rsidR="00490D52" w:rsidRPr="00C12C6F" w:rsidRDefault="00490D5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55066" w14:textId="77777777" w:rsidR="00787272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</w:p>
          <w:p w14:paraId="1FCEA11F" w14:textId="7CD74F02" w:rsidR="008C3C9C" w:rsidRPr="00C12C6F" w:rsidRDefault="008C3C9C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>A - Jugend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7DE81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FD634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94C79" w14:textId="77777777" w:rsidR="00787272" w:rsidRPr="00C12C6F" w:rsidRDefault="00787272" w:rsidP="00111890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F7B804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5B4740" w14:textId="77777777" w:rsidR="00787272" w:rsidRPr="00C12C6F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F29E8F" w14:textId="77777777" w:rsidR="00787272" w:rsidRDefault="00787272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</w:p>
          <w:p w14:paraId="30C914E7" w14:textId="14560518" w:rsidR="008C3C9C" w:rsidRPr="00C12C6F" w:rsidRDefault="008C3C9C">
            <w:pP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Source Sans Pro" w:hAnsi="Source Sans Pro"/>
                <w:b/>
                <w:bCs/>
                <w:i/>
                <w:iCs/>
                <w:color w:val="000000"/>
                <w:sz w:val="16"/>
              </w:rPr>
              <w:t>Digitale Trainingsgestaltung für Kinder und Jugendliche im Verein</w:t>
            </w:r>
          </w:p>
        </w:tc>
      </w:tr>
      <w:tr w:rsidR="00787272" w:rsidRPr="00C12C6F" w14:paraId="219AE6E5" w14:textId="77777777">
        <w:trPr>
          <w:trHeight w:val="1581"/>
        </w:trPr>
        <w:tc>
          <w:tcPr>
            <w:tcW w:w="1715" w:type="dxa"/>
          </w:tcPr>
          <w:p w14:paraId="3380611E" w14:textId="77777777" w:rsidR="00787272" w:rsidRPr="00C12C6F" w:rsidRDefault="00787272">
            <w:pPr>
              <w:rPr>
                <w:rFonts w:ascii="Source Sans Pro" w:hAnsi="Source Sans Pro"/>
                <w:color w:val="000000"/>
                <w:sz w:val="22"/>
              </w:rPr>
            </w:pPr>
          </w:p>
          <w:p w14:paraId="5F1A8600" w14:textId="77777777" w:rsidR="00787272" w:rsidRPr="00C12C6F" w:rsidRDefault="00787272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415" w:type="dxa"/>
          </w:tcPr>
          <w:p w14:paraId="1793A07E" w14:textId="77777777" w:rsidR="00787272" w:rsidRPr="00C12C6F" w:rsidRDefault="00787272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800" w:type="dxa"/>
          </w:tcPr>
          <w:p w14:paraId="1580CA3B" w14:textId="77777777" w:rsidR="00787272" w:rsidRPr="00C12C6F" w:rsidRDefault="00787272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753" w:type="dxa"/>
          </w:tcPr>
          <w:p w14:paraId="08DB05B7" w14:textId="77777777" w:rsidR="00787272" w:rsidRPr="00C12C6F" w:rsidRDefault="00787272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750" w:type="dxa"/>
          </w:tcPr>
          <w:p w14:paraId="5576ED82" w14:textId="77777777" w:rsidR="00787272" w:rsidRPr="00C12C6F" w:rsidRDefault="00787272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754" w:type="dxa"/>
          </w:tcPr>
          <w:p w14:paraId="4E827EA0" w14:textId="77777777" w:rsidR="00787272" w:rsidRPr="00C12C6F" w:rsidRDefault="00787272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967" w:type="dxa"/>
          </w:tcPr>
          <w:p w14:paraId="7F409743" w14:textId="77777777" w:rsidR="00787272" w:rsidRPr="00C12C6F" w:rsidRDefault="00787272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704" w:type="dxa"/>
          </w:tcPr>
          <w:p w14:paraId="6BF7EF0E" w14:textId="77777777" w:rsidR="00787272" w:rsidRPr="00C12C6F" w:rsidRDefault="00787272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</w:tr>
      <w:tr w:rsidR="00C97001" w:rsidRPr="00C12C6F" w14:paraId="4479F9BE" w14:textId="77777777" w:rsidTr="00C97001">
        <w:trPr>
          <w:trHeight w:val="158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725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  <w:p w14:paraId="5324181D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9ED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752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6E8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EE43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3ADC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E70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AB3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</w:tr>
      <w:tr w:rsidR="00C97001" w:rsidRPr="00C12C6F" w14:paraId="1FD98C42" w14:textId="77777777" w:rsidTr="00C97001">
        <w:trPr>
          <w:trHeight w:val="158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6B52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  <w:p w14:paraId="329113DD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E7F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D02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946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136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0C33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FCD6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E68" w14:textId="77777777" w:rsidR="00C97001" w:rsidRPr="00C12C6F" w:rsidRDefault="00C97001" w:rsidP="00D04485">
            <w:pPr>
              <w:rPr>
                <w:rFonts w:ascii="Source Sans Pro" w:hAnsi="Source Sans Pro"/>
                <w:color w:val="000000"/>
                <w:sz w:val="22"/>
              </w:rPr>
            </w:pPr>
          </w:p>
        </w:tc>
      </w:tr>
    </w:tbl>
    <w:p w14:paraId="4E98ADF1" w14:textId="4037F489" w:rsidR="00787272" w:rsidRPr="00C12C6F" w:rsidRDefault="00D7397C">
      <w:pPr>
        <w:rPr>
          <w:rFonts w:ascii="Source Sans Pro" w:hAnsi="Source Sans Pro"/>
          <w:color w:val="000000"/>
          <w:sz w:val="22"/>
        </w:rPr>
      </w:pPr>
      <w:r w:rsidRPr="00C12C6F">
        <w:rPr>
          <w:rFonts w:ascii="Source Sans Pro" w:hAnsi="Source Sans Pro"/>
          <w:color w:val="000000"/>
          <w:sz w:val="22"/>
        </w:rPr>
        <w:tab/>
      </w:r>
      <w:r w:rsidRPr="00C12C6F">
        <w:rPr>
          <w:rFonts w:ascii="Source Sans Pro" w:hAnsi="Source Sans Pro"/>
          <w:color w:val="000000"/>
          <w:sz w:val="22"/>
        </w:rPr>
        <w:tab/>
      </w:r>
      <w:r w:rsidRPr="00C12C6F">
        <w:rPr>
          <w:rFonts w:ascii="Source Sans Pro" w:hAnsi="Source Sans Pro"/>
          <w:color w:val="000000"/>
          <w:sz w:val="22"/>
        </w:rPr>
        <w:tab/>
      </w:r>
      <w:r w:rsidRPr="00C12C6F">
        <w:rPr>
          <w:rFonts w:ascii="Source Sans Pro" w:hAnsi="Source Sans Pro"/>
          <w:color w:val="000000"/>
          <w:sz w:val="22"/>
        </w:rPr>
        <w:tab/>
      </w:r>
      <w:r w:rsidRPr="00C12C6F">
        <w:rPr>
          <w:rFonts w:ascii="Source Sans Pro" w:hAnsi="Source Sans Pro"/>
          <w:color w:val="000000"/>
          <w:sz w:val="22"/>
        </w:rPr>
        <w:tab/>
        <w:t xml:space="preserve"> </w:t>
      </w:r>
    </w:p>
    <w:p w14:paraId="5255CCB8" w14:textId="341E7C6E" w:rsidR="00787272" w:rsidRPr="009B53BE" w:rsidRDefault="00787272">
      <w:pPr>
        <w:tabs>
          <w:tab w:val="left" w:pos="567"/>
        </w:tabs>
        <w:rPr>
          <w:rFonts w:ascii="Source Sans Pro" w:hAnsi="Source Sans Pro"/>
          <w:color w:val="000000"/>
          <w:sz w:val="22"/>
        </w:rPr>
      </w:pPr>
      <w:r w:rsidRPr="00C12C6F">
        <w:rPr>
          <w:rFonts w:ascii="Source Sans Pro" w:hAnsi="Source Sans Pro"/>
          <w:color w:val="000000"/>
          <w:sz w:val="22"/>
        </w:rPr>
        <w:t>Datum, Unterschrift d. Einreichers</w:t>
      </w:r>
      <w:r w:rsidRPr="00C12C6F">
        <w:rPr>
          <w:rFonts w:ascii="Source Sans Pro" w:hAnsi="Source Sans Pro"/>
          <w:color w:val="000000"/>
          <w:sz w:val="22"/>
        </w:rPr>
        <w:tab/>
        <w:t>.....................................................</w:t>
      </w:r>
      <w:r w:rsidRPr="00C12C6F">
        <w:rPr>
          <w:rFonts w:ascii="Source Sans Pro" w:hAnsi="Source Sans Pro"/>
          <w:color w:val="000000"/>
          <w:sz w:val="22"/>
        </w:rPr>
        <w:tab/>
      </w:r>
      <w:r w:rsidRPr="00C12C6F">
        <w:rPr>
          <w:rFonts w:ascii="Source Sans Pro" w:hAnsi="Source Sans Pro"/>
          <w:color w:val="000000"/>
          <w:sz w:val="22"/>
        </w:rPr>
        <w:tab/>
      </w:r>
      <w:r w:rsidRPr="00C12C6F">
        <w:rPr>
          <w:rFonts w:ascii="Source Sans Pro" w:hAnsi="Source Sans Pro"/>
          <w:color w:val="000000"/>
          <w:sz w:val="22"/>
        </w:rPr>
        <w:tab/>
      </w:r>
    </w:p>
    <w:p w14:paraId="409B8456" w14:textId="65CD89C2" w:rsidR="00787272" w:rsidRPr="00C12C6F" w:rsidRDefault="00787272">
      <w:pPr>
        <w:tabs>
          <w:tab w:val="left" w:pos="567"/>
        </w:tabs>
        <w:rPr>
          <w:rFonts w:ascii="Source Sans Pro" w:hAnsi="Source Sans Pro"/>
          <w:color w:val="000000"/>
          <w:sz w:val="22"/>
        </w:rPr>
      </w:pPr>
      <w:r w:rsidRPr="00C12C6F">
        <w:rPr>
          <w:rFonts w:ascii="Source Sans Pro" w:hAnsi="Source Sans Pro"/>
          <w:color w:val="000000"/>
          <w:sz w:val="22"/>
        </w:rPr>
        <w:t xml:space="preserve">                                                         </w:t>
      </w:r>
      <w:r w:rsidR="00C12C6F">
        <w:rPr>
          <w:rFonts w:ascii="Source Sans Pro" w:hAnsi="Source Sans Pro"/>
          <w:color w:val="000000"/>
          <w:sz w:val="22"/>
        </w:rPr>
        <w:tab/>
      </w:r>
      <w:r w:rsidR="00C12C6F">
        <w:rPr>
          <w:rFonts w:ascii="Source Sans Pro" w:hAnsi="Source Sans Pro"/>
          <w:color w:val="000000"/>
          <w:sz w:val="22"/>
        </w:rPr>
        <w:tab/>
      </w:r>
      <w:r w:rsidRPr="00C12C6F">
        <w:rPr>
          <w:rFonts w:ascii="Source Sans Pro" w:hAnsi="Source Sans Pro"/>
          <w:color w:val="000000"/>
          <w:sz w:val="22"/>
        </w:rPr>
        <w:t xml:space="preserve">  Vorsitzender     /   Trainer </w:t>
      </w:r>
      <w:r w:rsidRPr="00C12C6F">
        <w:rPr>
          <w:rFonts w:ascii="Source Sans Pro" w:hAnsi="Source Sans Pro"/>
          <w:color w:val="000000"/>
          <w:sz w:val="22"/>
        </w:rPr>
        <w:tab/>
        <w:t xml:space="preserve"> </w:t>
      </w:r>
    </w:p>
    <w:p w14:paraId="5480DA71" w14:textId="192AB1FE" w:rsidR="009B53BE" w:rsidRDefault="00C97001">
      <w:pPr>
        <w:tabs>
          <w:tab w:val="left" w:pos="567"/>
        </w:tabs>
        <w:rPr>
          <w:rFonts w:ascii="Source Sans Pro" w:hAnsi="Source Sans Pro"/>
          <w:b/>
          <w:color w:val="000000"/>
          <w:sz w:val="22"/>
          <w:u w:val="single"/>
        </w:rPr>
      </w:pPr>
      <w:r w:rsidRPr="00C97001">
        <w:rPr>
          <w:rFonts w:ascii="Source Sans Pro" w:hAnsi="Source Sans Pro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2B0FAEA" wp14:editId="470A89D0">
                <wp:simplePos x="0" y="0"/>
                <wp:positionH relativeFrom="margin">
                  <wp:posOffset>3823970</wp:posOffset>
                </wp:positionH>
                <wp:positionV relativeFrom="paragraph">
                  <wp:posOffset>111760</wp:posOffset>
                </wp:positionV>
                <wp:extent cx="5250180" cy="1404620"/>
                <wp:effectExtent l="0" t="0" r="26670" b="1651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25F10" w14:textId="6649A90A" w:rsidR="00C97001" w:rsidRPr="008C3C9C" w:rsidRDefault="00C97001" w:rsidP="00C97001">
                            <w:pPr>
                              <w:tabs>
                                <w:tab w:val="left" w:pos="567"/>
                              </w:tabs>
                              <w:rPr>
                                <w:rFonts w:ascii="Source Sans Pro" w:hAnsi="Source Sans Pro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C12C6F">
                              <w:rPr>
                                <w:rFonts w:ascii="Source Sans Pro" w:hAnsi="Source Sans Pro"/>
                                <w:color w:val="000000"/>
                                <w:sz w:val="22"/>
                              </w:rPr>
                              <w:t>Abgabetermin im Kreissportbund Vogtland</w:t>
                            </w:r>
                            <w:r>
                              <w:rPr>
                                <w:rFonts w:ascii="Source Sans Pro" w:hAnsi="Source Sans Pro"/>
                                <w:color w:val="000000"/>
                                <w:sz w:val="22"/>
                              </w:rPr>
                              <w:t xml:space="preserve"> e.V.</w:t>
                            </w:r>
                            <w:r w:rsidRPr="00C12C6F">
                              <w:rPr>
                                <w:rFonts w:ascii="Source Sans Pro" w:hAnsi="Source Sans Pro"/>
                                <w:color w:val="000000"/>
                                <w:sz w:val="22"/>
                              </w:rPr>
                              <w:t>, Schenkendorfstraße 14,</w:t>
                            </w:r>
                            <w:r>
                              <w:rPr>
                                <w:rFonts w:ascii="Source Sans Pro" w:hAnsi="Source Sans Pro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C12C6F">
                              <w:rPr>
                                <w:rFonts w:ascii="Source Sans Pro" w:hAnsi="Source Sans Pro"/>
                                <w:color w:val="000000"/>
                                <w:sz w:val="22"/>
                              </w:rPr>
                              <w:t xml:space="preserve">08525 Plauen </w:t>
                            </w:r>
                            <w:r w:rsidRPr="00C12C6F"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t>Fax: 03741</w:t>
                            </w:r>
                            <w:r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t>/</w:t>
                            </w:r>
                            <w:r w:rsidRPr="00C12C6F"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t>404 11</w:t>
                            </w:r>
                            <w:r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t>-</w:t>
                            </w:r>
                            <w:r w:rsidRPr="00C12C6F"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t>11</w:t>
                            </w:r>
                            <w:r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12C6F"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t>oder</w:t>
                            </w:r>
                            <w:proofErr w:type="spellEnd"/>
                            <w:r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C12C6F"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t xml:space="preserve">per </w:t>
                            </w:r>
                            <w:r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t>E-</w:t>
                            </w:r>
                            <w:r w:rsidRPr="00C12C6F"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t xml:space="preserve">Mail: </w:t>
                            </w:r>
                            <w:r w:rsidRPr="00C97001"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t>sportlerwahl@ksb-vogtland.de</w:t>
                            </w:r>
                            <w:r>
                              <w:rPr>
                                <w:rFonts w:ascii="Source Sans Pro" w:hAnsi="Source Sans Pro"/>
                                <w:color w:val="000000"/>
                                <w:sz w:val="22"/>
                                <w:lang w:val="en-GB"/>
                              </w:rPr>
                              <w:br/>
                            </w:r>
                            <w:r w:rsidRPr="008C3C9C">
                              <w:rPr>
                                <w:rFonts w:ascii="Source Sans Pro" w:hAnsi="Source Sans Pro"/>
                                <w:color w:val="FF0000"/>
                                <w:sz w:val="22"/>
                                <w:u w:val="single"/>
                              </w:rPr>
                              <w:t>spätestens: 30. Juni 2021</w:t>
                            </w:r>
                          </w:p>
                          <w:p w14:paraId="13EF9D84" w14:textId="542A5285" w:rsidR="00C97001" w:rsidRDefault="00C970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B0FA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1.1pt;margin-top:8.8pt;width:413.4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" strokecolor="red">
                <v:textbox style="mso-fit-shape-to-text:t">
                  <w:txbxContent>
                    <w:p w14:paraId="23125F10" w14:textId="6649A90A" w:rsidR="00C97001" w:rsidRPr="008C3C9C" w:rsidRDefault="00C97001" w:rsidP="00C97001">
                      <w:pPr>
                        <w:tabs>
                          <w:tab w:val="left" w:pos="567"/>
                        </w:tabs>
                        <w:rPr>
                          <w:rFonts w:ascii="Source Sans Pro" w:hAnsi="Source Sans Pro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C12C6F">
                        <w:rPr>
                          <w:rFonts w:ascii="Source Sans Pro" w:hAnsi="Source Sans Pro"/>
                          <w:color w:val="000000"/>
                          <w:sz w:val="22"/>
                        </w:rPr>
                        <w:t>Abgabetermin im Kreissportbund Vogtland</w:t>
                      </w:r>
                      <w:r>
                        <w:rPr>
                          <w:rFonts w:ascii="Source Sans Pro" w:hAnsi="Source Sans Pro"/>
                          <w:color w:val="000000"/>
                          <w:sz w:val="22"/>
                        </w:rPr>
                        <w:t xml:space="preserve"> e.V.</w:t>
                      </w:r>
                      <w:r w:rsidRPr="00C12C6F">
                        <w:rPr>
                          <w:rFonts w:ascii="Source Sans Pro" w:hAnsi="Source Sans Pro"/>
                          <w:color w:val="000000"/>
                          <w:sz w:val="22"/>
                        </w:rPr>
                        <w:t>, Schenkendorfstraße 14,</w:t>
                      </w:r>
                      <w:r>
                        <w:rPr>
                          <w:rFonts w:ascii="Source Sans Pro" w:hAnsi="Source Sans Pro"/>
                          <w:color w:val="000000"/>
                          <w:sz w:val="22"/>
                        </w:rPr>
                        <w:t xml:space="preserve"> </w:t>
                      </w:r>
                      <w:r w:rsidRPr="00C12C6F">
                        <w:rPr>
                          <w:rFonts w:ascii="Source Sans Pro" w:hAnsi="Source Sans Pro"/>
                          <w:color w:val="000000"/>
                          <w:sz w:val="22"/>
                        </w:rPr>
                        <w:t xml:space="preserve">08525 Plauen </w:t>
                      </w:r>
                      <w:r w:rsidRPr="00C12C6F"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t>Fax: 03741</w:t>
                      </w:r>
                      <w:r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t>/</w:t>
                      </w:r>
                      <w:r w:rsidRPr="00C12C6F"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t>404 11</w:t>
                      </w:r>
                      <w:r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t>-</w:t>
                      </w:r>
                      <w:r w:rsidRPr="00C12C6F"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t>11</w:t>
                      </w:r>
                      <w:r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C12C6F"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t>oder</w:t>
                      </w:r>
                      <w:proofErr w:type="spellEnd"/>
                      <w:r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t xml:space="preserve"> </w:t>
                      </w:r>
                      <w:r w:rsidRPr="00C12C6F"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t xml:space="preserve">per </w:t>
                      </w:r>
                      <w:r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t>E-</w:t>
                      </w:r>
                      <w:r w:rsidRPr="00C12C6F"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t xml:space="preserve">Mail: </w:t>
                      </w:r>
                      <w:r w:rsidRPr="00C97001"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t>sportlerwahl@ksb-vogtland.de</w:t>
                      </w:r>
                      <w:r>
                        <w:rPr>
                          <w:rFonts w:ascii="Source Sans Pro" w:hAnsi="Source Sans Pro"/>
                          <w:color w:val="000000"/>
                          <w:sz w:val="22"/>
                          <w:lang w:val="en-GB"/>
                        </w:rPr>
                        <w:br/>
                      </w:r>
                      <w:r w:rsidRPr="008C3C9C">
                        <w:rPr>
                          <w:rFonts w:ascii="Source Sans Pro" w:hAnsi="Source Sans Pro"/>
                          <w:color w:val="FF0000"/>
                          <w:sz w:val="22"/>
                          <w:u w:val="single"/>
                        </w:rPr>
                        <w:t>spätestens: 30. Juni 2021</w:t>
                      </w:r>
                    </w:p>
                    <w:p w14:paraId="13EF9D84" w14:textId="542A5285" w:rsidR="00C97001" w:rsidRDefault="00C97001"/>
                  </w:txbxContent>
                </v:textbox>
                <w10:wrap anchorx="margin"/>
              </v:shape>
            </w:pict>
          </mc:Fallback>
        </mc:AlternateContent>
      </w:r>
    </w:p>
    <w:p w14:paraId="7585DA33" w14:textId="1909256F" w:rsidR="00C97001" w:rsidRDefault="00C97001">
      <w:pPr>
        <w:tabs>
          <w:tab w:val="left" w:pos="567"/>
        </w:tabs>
        <w:rPr>
          <w:rFonts w:ascii="Source Sans Pro" w:hAnsi="Source Sans Pro"/>
          <w:b/>
          <w:color w:val="000000"/>
          <w:sz w:val="22"/>
          <w:u w:val="single"/>
        </w:rPr>
      </w:pPr>
    </w:p>
    <w:p w14:paraId="3F07E152" w14:textId="0EEDD843" w:rsidR="00C97001" w:rsidRDefault="00C97001">
      <w:pPr>
        <w:tabs>
          <w:tab w:val="left" w:pos="567"/>
        </w:tabs>
        <w:rPr>
          <w:rFonts w:ascii="Source Sans Pro" w:hAnsi="Source Sans Pro"/>
          <w:b/>
          <w:color w:val="000000"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7E3E7F" wp14:editId="558E3A03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404235" cy="54102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BB89C" w14:textId="1C2AFD1E" w:rsidR="007675B7" w:rsidRPr="009B53BE" w:rsidRDefault="007675B7" w:rsidP="007675B7">
      <w:pPr>
        <w:tabs>
          <w:tab w:val="left" w:pos="567"/>
        </w:tabs>
        <w:rPr>
          <w:rFonts w:ascii="Source Sans Pro" w:hAnsi="Source Sans Pro"/>
          <w:sz w:val="16"/>
        </w:rPr>
      </w:pPr>
      <w:r w:rsidRPr="009B53BE">
        <w:rPr>
          <w:rFonts w:ascii="Source Sans Pro" w:hAnsi="Source Sans Pro"/>
          <w:sz w:val="16"/>
        </w:rPr>
        <w:t xml:space="preserve"> </w:t>
      </w:r>
    </w:p>
    <w:sectPr w:rsidR="007675B7" w:rsidRPr="009B53B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9C"/>
    <w:rsid w:val="00001FA7"/>
    <w:rsid w:val="000715EA"/>
    <w:rsid w:val="00111890"/>
    <w:rsid w:val="001E01DF"/>
    <w:rsid w:val="001E64DE"/>
    <w:rsid w:val="002055C0"/>
    <w:rsid w:val="00262356"/>
    <w:rsid w:val="002D48A0"/>
    <w:rsid w:val="002E1E58"/>
    <w:rsid w:val="002F4377"/>
    <w:rsid w:val="003A663C"/>
    <w:rsid w:val="0047241D"/>
    <w:rsid w:val="00490D52"/>
    <w:rsid w:val="004D6EC5"/>
    <w:rsid w:val="00650C0D"/>
    <w:rsid w:val="00651B19"/>
    <w:rsid w:val="006A6846"/>
    <w:rsid w:val="006E44A5"/>
    <w:rsid w:val="00702D77"/>
    <w:rsid w:val="00715836"/>
    <w:rsid w:val="00732C02"/>
    <w:rsid w:val="007675B7"/>
    <w:rsid w:val="00787272"/>
    <w:rsid w:val="008908A7"/>
    <w:rsid w:val="008C3C9C"/>
    <w:rsid w:val="00944AB7"/>
    <w:rsid w:val="009B53BE"/>
    <w:rsid w:val="009D1C5E"/>
    <w:rsid w:val="00A47285"/>
    <w:rsid w:val="00AE3175"/>
    <w:rsid w:val="00B26904"/>
    <w:rsid w:val="00BA56C5"/>
    <w:rsid w:val="00C12C6F"/>
    <w:rsid w:val="00C97001"/>
    <w:rsid w:val="00D5605D"/>
    <w:rsid w:val="00D71545"/>
    <w:rsid w:val="00D7397C"/>
    <w:rsid w:val="00D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3EAD0"/>
  <w15:chartTrackingRefBased/>
  <w15:docId w15:val="{D8FF673E-6A2A-4E16-B49F-0659371D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D1C5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970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7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genkolb\Kreissportbund\Veranstaltungen\Sportgala_Sportlerwahl\Sportlerwahl%202021\formular_kandidaten_vogtlandsportler_2021_rueckseite(Variante%20mit%20Datenschutz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formular_kandidaten_vogtlandsportler_2021_rueckseite(Variante mit Datenschutz)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Darstellung der erbrachten sportlichen Leistungen von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Darstellung der erbrachten sportlichen Leistungen von</dc:title>
  <dc:subject/>
  <dc:creator>Michael Degenkolb</dc:creator>
  <cp:keywords/>
  <cp:lastModifiedBy>Michael Degenkolb</cp:lastModifiedBy>
  <cp:revision>2</cp:revision>
  <cp:lastPrinted>2021-06-01T12:29:00Z</cp:lastPrinted>
  <dcterms:created xsi:type="dcterms:W3CDTF">2021-06-02T11:09:00Z</dcterms:created>
  <dcterms:modified xsi:type="dcterms:W3CDTF">2021-06-02T11:09:00Z</dcterms:modified>
</cp:coreProperties>
</file>